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28" w:rsidRPr="006B5A15" w:rsidRDefault="008B5B28" w:rsidP="009903B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b/>
          <w:color w:val="242424"/>
          <w:sz w:val="30"/>
          <w:szCs w:val="30"/>
          <w:shd w:val="clear" w:color="auto" w:fill="FFFFFF"/>
          <w:lang w:val="ru-RU"/>
        </w:rPr>
        <w:t>Работа в ночное время</w:t>
      </w:r>
    </w:p>
    <w:p w:rsidR="008B5B28" w:rsidRPr="005D6973" w:rsidRDefault="008B5B28" w:rsidP="009903B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sz w:val="30"/>
          <w:szCs w:val="30"/>
          <w:shd w:val="clear" w:color="auto" w:fill="FFFFFF"/>
          <w:lang w:val="ru-RU"/>
        </w:rPr>
      </w:pPr>
    </w:p>
    <w:p w:rsidR="008B5B28" w:rsidRPr="009B1994" w:rsidRDefault="008B5B28" w:rsidP="009B199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 w:eastAsia="ru-RU"/>
        </w:rPr>
      </w:pPr>
      <w:r w:rsidRPr="009B1994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В соответствии со статьей 117 </w:t>
      </w: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Трудового кодекса Республики Беларусь (далее – </w:t>
      </w:r>
      <w:r w:rsidRPr="009B1994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ТК</w:t>
      </w: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)</w:t>
      </w:r>
      <w:r w:rsidRPr="009B1994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н</w:t>
      </w:r>
      <w:r w:rsidRPr="009B1994">
        <w:rPr>
          <w:color w:val="242424"/>
          <w:sz w:val="30"/>
          <w:szCs w:val="30"/>
          <w:lang w:val="ru-RU" w:eastAsia="ru-RU"/>
        </w:rPr>
        <w:t>очным временем считается время с 22 часов до 6 часов.</w:t>
      </w:r>
    </w:p>
    <w:p w:rsidR="008B5B28" w:rsidRPr="009B1994" w:rsidRDefault="008B5B28" w:rsidP="009B199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242424"/>
          <w:sz w:val="30"/>
          <w:szCs w:val="30"/>
          <w:lang w:eastAsia="ru-RU"/>
        </w:rPr>
      </w:pPr>
      <w:r w:rsidRPr="009B1994">
        <w:rPr>
          <w:rFonts w:ascii="Times New Roman" w:hAnsi="Times New Roman" w:cs="Times New Roman"/>
          <w:color w:val="242424"/>
          <w:sz w:val="30"/>
          <w:szCs w:val="30"/>
          <w:lang w:eastAsia="ru-RU"/>
        </w:rPr>
        <w:t>При работе в ночное время установленная продолжительность работы (смены) сокращается на один час с соответствующим сокращением рабочей недели.</w:t>
      </w:r>
    </w:p>
    <w:p w:rsidR="008B5B28" w:rsidRPr="009B1994" w:rsidRDefault="008B5B28" w:rsidP="009B199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242424"/>
          <w:sz w:val="30"/>
          <w:szCs w:val="30"/>
          <w:lang w:eastAsia="ru-RU"/>
        </w:rPr>
      </w:pPr>
      <w:r w:rsidRPr="009B1994">
        <w:rPr>
          <w:rFonts w:ascii="Times New Roman" w:hAnsi="Times New Roman" w:cs="Times New Roman"/>
          <w:color w:val="242424"/>
          <w:sz w:val="30"/>
          <w:szCs w:val="30"/>
          <w:lang w:eastAsia="ru-RU"/>
        </w:rPr>
        <w:t>Это правило не распространяется на работников, для которых уже предусмотрено сокращение рабочего времени (статьи 113 и 114</w:t>
      </w:r>
      <w:r>
        <w:rPr>
          <w:rFonts w:ascii="Times New Roman" w:hAnsi="Times New Roman" w:cs="Times New Roman"/>
          <w:color w:val="242424"/>
          <w:sz w:val="30"/>
          <w:szCs w:val="30"/>
          <w:lang w:eastAsia="ru-RU"/>
        </w:rPr>
        <w:t xml:space="preserve"> ТК</w:t>
      </w:r>
      <w:r w:rsidRPr="009B1994">
        <w:rPr>
          <w:rFonts w:ascii="Times New Roman" w:hAnsi="Times New Roman" w:cs="Times New Roman"/>
          <w:color w:val="242424"/>
          <w:sz w:val="30"/>
          <w:szCs w:val="30"/>
          <w:lang w:eastAsia="ru-RU"/>
        </w:rPr>
        <w:t>), а также когда такое сокращение невозможно по условиям производства, в том числе в непрерывных производствах, или если работник принят для выполнения работы только в ночное время.</w:t>
      </w:r>
    </w:p>
    <w:p w:rsidR="008B5B28" w:rsidRPr="009B1994" w:rsidRDefault="008B5B28" w:rsidP="009B199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242424"/>
          <w:sz w:val="30"/>
          <w:szCs w:val="30"/>
          <w:lang w:eastAsia="ru-RU"/>
        </w:rPr>
      </w:pPr>
      <w:r w:rsidRPr="009B1994">
        <w:rPr>
          <w:rFonts w:ascii="Times New Roman" w:hAnsi="Times New Roman" w:cs="Times New Roman"/>
          <w:color w:val="242424"/>
          <w:sz w:val="30"/>
          <w:szCs w:val="30"/>
          <w:lang w:eastAsia="ru-RU"/>
        </w:rPr>
        <w:t>К работе в ночное время, даже если она приходится на часть рабочего дня или смены, не допускаются:</w:t>
      </w:r>
    </w:p>
    <w:p w:rsidR="008B5B28" w:rsidRPr="009B1994" w:rsidRDefault="008B5B28" w:rsidP="009B199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242424"/>
          <w:sz w:val="30"/>
          <w:szCs w:val="30"/>
          <w:lang w:eastAsia="ru-RU"/>
        </w:rPr>
      </w:pPr>
      <w:r w:rsidRPr="009B1994">
        <w:rPr>
          <w:rFonts w:ascii="Times New Roman" w:hAnsi="Times New Roman" w:cs="Times New Roman"/>
          <w:color w:val="242424"/>
          <w:sz w:val="30"/>
          <w:szCs w:val="30"/>
          <w:lang w:eastAsia="ru-RU"/>
        </w:rPr>
        <w:t>1) беременные женщины;</w:t>
      </w:r>
    </w:p>
    <w:p w:rsidR="008B5B28" w:rsidRPr="009B1994" w:rsidRDefault="008B5B28" w:rsidP="009B199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242424"/>
          <w:sz w:val="30"/>
          <w:szCs w:val="30"/>
          <w:lang w:eastAsia="ru-RU"/>
        </w:rPr>
      </w:pPr>
      <w:r w:rsidRPr="009B1994">
        <w:rPr>
          <w:rFonts w:ascii="Times New Roman" w:hAnsi="Times New Roman" w:cs="Times New Roman"/>
          <w:color w:val="242424"/>
          <w:sz w:val="30"/>
          <w:szCs w:val="30"/>
          <w:lang w:eastAsia="ru-RU"/>
        </w:rPr>
        <w:t>3) работники моложе восемнадцати лет.</w:t>
      </w:r>
    </w:p>
    <w:p w:rsidR="008B5B28" w:rsidRPr="009B1994" w:rsidRDefault="008B5B28" w:rsidP="009B199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242424"/>
          <w:sz w:val="30"/>
          <w:szCs w:val="30"/>
          <w:lang w:eastAsia="ru-RU"/>
        </w:rPr>
      </w:pPr>
      <w:r w:rsidRPr="009B1994">
        <w:rPr>
          <w:rFonts w:ascii="Times New Roman" w:hAnsi="Times New Roman" w:cs="Times New Roman"/>
          <w:color w:val="242424"/>
          <w:sz w:val="30"/>
          <w:szCs w:val="30"/>
          <w:lang w:eastAsia="ru-RU"/>
        </w:rPr>
        <w:t>Инвалиды при условии, что такая работа не запрещена им индивидуальными программами реабилитации инвалидов, а также женщины, имеющие детей в возрасте до четырнадцати лет, могут привлекаться к работе в ночное время только с их письменного согласия.</w:t>
      </w:r>
    </w:p>
    <w:p w:rsidR="008B5B28" w:rsidRPr="009B1994" w:rsidRDefault="008B5B28" w:rsidP="009B199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242424"/>
          <w:sz w:val="30"/>
          <w:szCs w:val="30"/>
          <w:lang w:eastAsia="ru-RU"/>
        </w:rPr>
        <w:t>Кроме того, необходимо знать, что согласно требованиям статьи 70 ТК з</w:t>
      </w:r>
      <w:r w:rsidRPr="009B1994">
        <w:rPr>
          <w:rFonts w:ascii="Times New Roman" w:hAnsi="Times New Roman" w:cs="Times New Roman"/>
          <w:color w:val="242424"/>
          <w:sz w:val="30"/>
          <w:szCs w:val="30"/>
          <w:lang w:eastAsia="ru-RU"/>
        </w:rPr>
        <w:t>а каждый час работы в ночное время или в ночную смену при сменном режиме работы производятся доплаты в размере, устанавливаемом коллективным договором, соглашением, нанимателем, но не ниже 20 процентов часовой тарифной ставки (тари</w:t>
      </w:r>
      <w:bookmarkStart w:id="0" w:name="_GoBack"/>
      <w:bookmarkEnd w:id="0"/>
      <w:r w:rsidRPr="009B1994">
        <w:rPr>
          <w:rFonts w:ascii="Times New Roman" w:hAnsi="Times New Roman" w:cs="Times New Roman"/>
          <w:color w:val="242424"/>
          <w:sz w:val="30"/>
          <w:szCs w:val="30"/>
          <w:lang w:eastAsia="ru-RU"/>
        </w:rPr>
        <w:t>фного оклада) работника, а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организаций, государственным служащим - Правительством Республики Беларусь или уполномоченным им органом. При этом ночной сменой считается смена, в которой более 50 процентов времени приходится на ночное время.</w:t>
      </w:r>
    </w:p>
    <w:p w:rsidR="008B5B28" w:rsidRPr="009B1994" w:rsidRDefault="008B5B28" w:rsidP="009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42424"/>
          <w:sz w:val="30"/>
          <w:szCs w:val="30"/>
          <w:lang w:eastAsia="ru-RU"/>
        </w:rPr>
      </w:pPr>
      <w:r w:rsidRPr="009B1994">
        <w:rPr>
          <w:rFonts w:ascii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8B5B28" w:rsidRPr="00B01E80" w:rsidRDefault="008B5B28" w:rsidP="00B01E80">
      <w:pPr>
        <w:pStyle w:val="NoSpacing"/>
        <w:ind w:firstLine="450"/>
        <w:jc w:val="both"/>
        <w:rPr>
          <w:rFonts w:ascii="Times New Roman" w:hAnsi="Times New Roman" w:cs="Times New Roman"/>
          <w:sz w:val="30"/>
          <w:szCs w:val="30"/>
        </w:rPr>
      </w:pPr>
    </w:p>
    <w:p w:rsidR="008B5B28" w:rsidRDefault="008B5B28" w:rsidP="00773A2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</w:p>
    <w:p w:rsidR="008B5B28" w:rsidRDefault="008B5B28" w:rsidP="00773A2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Могилевского областного</w:t>
      </w:r>
    </w:p>
    <w:p w:rsidR="008B5B28" w:rsidRDefault="008B5B28" w:rsidP="00773A2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Департамента</w:t>
      </w:r>
    </w:p>
    <w:p w:rsidR="008B5B28" w:rsidRDefault="008B5B28" w:rsidP="00773A2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государственной инспекции труда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Н.И. Путикова</w:t>
      </w:r>
    </w:p>
    <w:p w:rsidR="008B5B28" w:rsidRDefault="008B5B28" w:rsidP="00773A24">
      <w:pPr>
        <w:rPr>
          <w:rFonts w:ascii="Times New Roman" w:hAnsi="Times New Roman" w:cs="Times New Roman"/>
          <w:sz w:val="30"/>
          <w:szCs w:val="30"/>
        </w:rPr>
      </w:pPr>
    </w:p>
    <w:p w:rsidR="008B5B28" w:rsidRPr="00262406" w:rsidRDefault="008B5B28" w:rsidP="00773A24">
      <w:pPr>
        <w:pStyle w:val="NoSpacing"/>
        <w:jc w:val="both"/>
      </w:pPr>
    </w:p>
    <w:sectPr w:rsidR="008B5B28" w:rsidRPr="00262406" w:rsidSect="00A92A77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79"/>
    <w:rsid w:val="00012C01"/>
    <w:rsid w:val="000222C1"/>
    <w:rsid w:val="000267D1"/>
    <w:rsid w:val="00027894"/>
    <w:rsid w:val="000440F6"/>
    <w:rsid w:val="0008195F"/>
    <w:rsid w:val="00083052"/>
    <w:rsid w:val="000949A1"/>
    <w:rsid w:val="000B1038"/>
    <w:rsid w:val="000B426F"/>
    <w:rsid w:val="000B4DBA"/>
    <w:rsid w:val="000B5453"/>
    <w:rsid w:val="000E3140"/>
    <w:rsid w:val="000F5609"/>
    <w:rsid w:val="00110CCB"/>
    <w:rsid w:val="0011694F"/>
    <w:rsid w:val="001204DF"/>
    <w:rsid w:val="00136C57"/>
    <w:rsid w:val="001620BD"/>
    <w:rsid w:val="001665CA"/>
    <w:rsid w:val="001D2EB0"/>
    <w:rsid w:val="00237CFE"/>
    <w:rsid w:val="00255EE1"/>
    <w:rsid w:val="00262406"/>
    <w:rsid w:val="002815CA"/>
    <w:rsid w:val="002A49F4"/>
    <w:rsid w:val="002A6AA9"/>
    <w:rsid w:val="002B6E20"/>
    <w:rsid w:val="002B79FC"/>
    <w:rsid w:val="002F2946"/>
    <w:rsid w:val="00301AB9"/>
    <w:rsid w:val="00310D7A"/>
    <w:rsid w:val="00342A6D"/>
    <w:rsid w:val="003B22DE"/>
    <w:rsid w:val="003F028B"/>
    <w:rsid w:val="004575D1"/>
    <w:rsid w:val="00475E08"/>
    <w:rsid w:val="0048095F"/>
    <w:rsid w:val="00480997"/>
    <w:rsid w:val="004828A2"/>
    <w:rsid w:val="00483C81"/>
    <w:rsid w:val="004840B8"/>
    <w:rsid w:val="004A2A89"/>
    <w:rsid w:val="004A3D24"/>
    <w:rsid w:val="004D1119"/>
    <w:rsid w:val="004E3838"/>
    <w:rsid w:val="004F073E"/>
    <w:rsid w:val="00515A42"/>
    <w:rsid w:val="00557194"/>
    <w:rsid w:val="0057351D"/>
    <w:rsid w:val="005B26EF"/>
    <w:rsid w:val="005C75D5"/>
    <w:rsid w:val="005D6973"/>
    <w:rsid w:val="00602A20"/>
    <w:rsid w:val="00615015"/>
    <w:rsid w:val="00646E3E"/>
    <w:rsid w:val="00685CCA"/>
    <w:rsid w:val="006B5A15"/>
    <w:rsid w:val="006D4413"/>
    <w:rsid w:val="006D7C93"/>
    <w:rsid w:val="00741140"/>
    <w:rsid w:val="00773A24"/>
    <w:rsid w:val="00782E0B"/>
    <w:rsid w:val="00793F11"/>
    <w:rsid w:val="007B0281"/>
    <w:rsid w:val="007B4D68"/>
    <w:rsid w:val="007C0B9D"/>
    <w:rsid w:val="007D0EE5"/>
    <w:rsid w:val="007F15FE"/>
    <w:rsid w:val="007F5B85"/>
    <w:rsid w:val="00840DAB"/>
    <w:rsid w:val="0084340D"/>
    <w:rsid w:val="00866AC0"/>
    <w:rsid w:val="00891A18"/>
    <w:rsid w:val="008A09EA"/>
    <w:rsid w:val="008A1AB4"/>
    <w:rsid w:val="008B5B28"/>
    <w:rsid w:val="008C0E7C"/>
    <w:rsid w:val="008E3494"/>
    <w:rsid w:val="008E516C"/>
    <w:rsid w:val="009231FB"/>
    <w:rsid w:val="009551D7"/>
    <w:rsid w:val="009575F0"/>
    <w:rsid w:val="00966F43"/>
    <w:rsid w:val="00967D00"/>
    <w:rsid w:val="009903BC"/>
    <w:rsid w:val="009B1994"/>
    <w:rsid w:val="009B56D1"/>
    <w:rsid w:val="009C0AE5"/>
    <w:rsid w:val="009D2C94"/>
    <w:rsid w:val="00A03AD9"/>
    <w:rsid w:val="00A62827"/>
    <w:rsid w:val="00A767A6"/>
    <w:rsid w:val="00A76E04"/>
    <w:rsid w:val="00A844DC"/>
    <w:rsid w:val="00A86A73"/>
    <w:rsid w:val="00A92A77"/>
    <w:rsid w:val="00AC705F"/>
    <w:rsid w:val="00AD4C56"/>
    <w:rsid w:val="00AE2756"/>
    <w:rsid w:val="00B01E80"/>
    <w:rsid w:val="00B0748F"/>
    <w:rsid w:val="00B36A15"/>
    <w:rsid w:val="00B5636C"/>
    <w:rsid w:val="00B84641"/>
    <w:rsid w:val="00B94D5A"/>
    <w:rsid w:val="00BA57EC"/>
    <w:rsid w:val="00BC318F"/>
    <w:rsid w:val="00BF0BC7"/>
    <w:rsid w:val="00BF4FB8"/>
    <w:rsid w:val="00BF5D67"/>
    <w:rsid w:val="00BF779F"/>
    <w:rsid w:val="00C65E3B"/>
    <w:rsid w:val="00CF1BF0"/>
    <w:rsid w:val="00D15C1F"/>
    <w:rsid w:val="00D25162"/>
    <w:rsid w:val="00D27924"/>
    <w:rsid w:val="00D51EEC"/>
    <w:rsid w:val="00D86947"/>
    <w:rsid w:val="00D90E6C"/>
    <w:rsid w:val="00D95042"/>
    <w:rsid w:val="00D96F82"/>
    <w:rsid w:val="00DD2132"/>
    <w:rsid w:val="00DE753D"/>
    <w:rsid w:val="00E01E28"/>
    <w:rsid w:val="00E26A49"/>
    <w:rsid w:val="00E30F9D"/>
    <w:rsid w:val="00E45FE7"/>
    <w:rsid w:val="00E56ADB"/>
    <w:rsid w:val="00EA3E79"/>
    <w:rsid w:val="00F142FE"/>
    <w:rsid w:val="00F52E52"/>
    <w:rsid w:val="00F90B91"/>
    <w:rsid w:val="00F925F8"/>
    <w:rsid w:val="00FC16AB"/>
    <w:rsid w:val="00FD227D"/>
    <w:rsid w:val="00FD37E0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65E3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5CA"/>
    <w:rPr>
      <w:rFonts w:ascii="Times New Roman" w:hAnsi="Times New Roman" w:cs="Times New Roman"/>
      <w:b/>
      <w:sz w:val="20"/>
      <w:szCs w:val="20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5E3B"/>
    <w:rPr>
      <w:rFonts w:ascii="Cambria" w:hAnsi="Cambria" w:cs="Times New Roman"/>
      <w:color w:val="365F91"/>
      <w:sz w:val="26"/>
      <w:szCs w:val="26"/>
      <w:lang w:eastAsia="en-US"/>
    </w:rPr>
  </w:style>
  <w:style w:type="paragraph" w:styleId="NoSpacing">
    <w:name w:val="No Spacing"/>
    <w:uiPriority w:val="99"/>
    <w:qFormat/>
    <w:rsid w:val="00083052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84641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en-US" w:eastAsia="en-US"/>
    </w:rPr>
  </w:style>
  <w:style w:type="paragraph" w:customStyle="1" w:styleId="p-normal">
    <w:name w:val="p-normal"/>
    <w:basedOn w:val="Normal"/>
    <w:uiPriority w:val="99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DefaultParagraphFont"/>
    <w:uiPriority w:val="99"/>
    <w:rsid w:val="00D9504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D95042"/>
    <w:rPr>
      <w:rFonts w:cs="Times New Roman"/>
      <w:i/>
      <w:iCs/>
    </w:rPr>
  </w:style>
  <w:style w:type="character" w:customStyle="1" w:styleId="colorff00ff">
    <w:name w:val="color__ff00ff"/>
    <w:basedOn w:val="DefaultParagraphFont"/>
    <w:uiPriority w:val="99"/>
    <w:rsid w:val="00D95042"/>
    <w:rPr>
      <w:rFonts w:cs="Times New Roman"/>
    </w:rPr>
  </w:style>
  <w:style w:type="character" w:customStyle="1" w:styleId="fake-non-breaking-space">
    <w:name w:val="fake-non-breaking-space"/>
    <w:basedOn w:val="DefaultParagraphFont"/>
    <w:uiPriority w:val="99"/>
    <w:rsid w:val="00D95042"/>
    <w:rPr>
      <w:rFonts w:cs="Times New Roman"/>
    </w:rPr>
  </w:style>
  <w:style w:type="character" w:customStyle="1" w:styleId="font-weightbold">
    <w:name w:val="font-weight_bold"/>
    <w:basedOn w:val="DefaultParagraphFont"/>
    <w:uiPriority w:val="99"/>
    <w:rsid w:val="00646E3E"/>
    <w:rPr>
      <w:rFonts w:cs="Times New Roman"/>
    </w:rPr>
  </w:style>
  <w:style w:type="character" w:customStyle="1" w:styleId="font-styleitalic">
    <w:name w:val="font-style_italic"/>
    <w:basedOn w:val="DefaultParagraphFont"/>
    <w:uiPriority w:val="99"/>
    <w:rsid w:val="00646E3E"/>
    <w:rPr>
      <w:rFonts w:cs="Times New Roman"/>
    </w:rPr>
  </w:style>
  <w:style w:type="character" w:customStyle="1" w:styleId="colorff0000font-weightbold">
    <w:name w:val="color__ff0000font-weight_bold"/>
    <w:basedOn w:val="DefaultParagraphFont"/>
    <w:uiPriority w:val="99"/>
    <w:rsid w:val="007B0281"/>
    <w:rPr>
      <w:rFonts w:cs="Times New Roman"/>
    </w:rPr>
  </w:style>
  <w:style w:type="character" w:customStyle="1" w:styleId="font-weightboldfont-styleitalic">
    <w:name w:val="font-weight_boldfont-style_italic"/>
    <w:basedOn w:val="DefaultParagraphFont"/>
    <w:uiPriority w:val="99"/>
    <w:rsid w:val="007B0281"/>
    <w:rPr>
      <w:rFonts w:cs="Times New Roman"/>
    </w:rPr>
  </w:style>
  <w:style w:type="character" w:customStyle="1" w:styleId="colorff00fffont-styleitalic">
    <w:name w:val="color__ff00fffont-style_italic"/>
    <w:basedOn w:val="DefaultParagraphFont"/>
    <w:uiPriority w:val="99"/>
    <w:rsid w:val="007B0281"/>
    <w:rPr>
      <w:rFonts w:cs="Times New Roman"/>
    </w:rPr>
  </w:style>
  <w:style w:type="character" w:customStyle="1" w:styleId="active-highlight">
    <w:name w:val="active-highlight"/>
    <w:basedOn w:val="DefaultParagraphFont"/>
    <w:uiPriority w:val="99"/>
    <w:rsid w:val="00A767A6"/>
    <w:rPr>
      <w:rFonts w:cs="Times New Roman"/>
    </w:rPr>
  </w:style>
  <w:style w:type="character" w:customStyle="1" w:styleId="color0000ff">
    <w:name w:val="color__0000ff"/>
    <w:basedOn w:val="DefaultParagraphFont"/>
    <w:uiPriority w:val="99"/>
    <w:rsid w:val="009231FB"/>
    <w:rPr>
      <w:rFonts w:cs="Times New Roman"/>
    </w:rPr>
  </w:style>
  <w:style w:type="paragraph" w:customStyle="1" w:styleId="p-consnonformat">
    <w:name w:val="p-consnonformat"/>
    <w:basedOn w:val="Normal"/>
    <w:uiPriority w:val="99"/>
    <w:rsid w:val="001D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DefaultParagraphFont"/>
    <w:uiPriority w:val="99"/>
    <w:rsid w:val="001D2EB0"/>
    <w:rPr>
      <w:rFonts w:cs="Times New Roman"/>
    </w:rPr>
  </w:style>
  <w:style w:type="character" w:customStyle="1" w:styleId="word-wrapper">
    <w:name w:val="word-wrapper"/>
    <w:basedOn w:val="DefaultParagraphFont"/>
    <w:uiPriority w:val="99"/>
    <w:rsid w:val="006B5A15"/>
    <w:rPr>
      <w:rFonts w:cs="Times New Roman"/>
    </w:rPr>
  </w:style>
  <w:style w:type="paragraph" w:customStyle="1" w:styleId="msonormal0">
    <w:name w:val="msonormal"/>
    <w:basedOn w:val="Normal"/>
    <w:uiPriority w:val="99"/>
    <w:rsid w:val="006B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t-visible-element">
    <w:name w:val="not-visible-element"/>
    <w:basedOn w:val="DefaultParagraphFont"/>
    <w:uiPriority w:val="99"/>
    <w:rsid w:val="006B5A15"/>
    <w:rPr>
      <w:rFonts w:cs="Times New Roman"/>
    </w:rPr>
  </w:style>
  <w:style w:type="character" w:customStyle="1" w:styleId="doc-image">
    <w:name w:val="doc-image"/>
    <w:basedOn w:val="DefaultParagraphFont"/>
    <w:uiPriority w:val="99"/>
    <w:rsid w:val="006B5A15"/>
    <w:rPr>
      <w:rFonts w:cs="Times New Roman"/>
    </w:rPr>
  </w:style>
  <w:style w:type="character" w:customStyle="1" w:styleId="bookmark-icon">
    <w:name w:val="bookmark-icon"/>
    <w:basedOn w:val="DefaultParagraphFont"/>
    <w:uiPriority w:val="99"/>
    <w:rsid w:val="006B5A15"/>
    <w:rPr>
      <w:rFonts w:cs="Times New Roman"/>
    </w:rPr>
  </w:style>
  <w:style w:type="character" w:customStyle="1" w:styleId="icon-wrapper">
    <w:name w:val="icon-wrapper"/>
    <w:basedOn w:val="DefaultParagraphFont"/>
    <w:uiPriority w:val="99"/>
    <w:rsid w:val="006B5A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65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1477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67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147767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147768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147770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2014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66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147766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147767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147769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147771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2014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273</Words>
  <Characters>1559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subject/>
  <dc:creator>USER</dc:creator>
  <cp:keywords/>
  <dc:description/>
  <cp:lastModifiedBy>itex</cp:lastModifiedBy>
  <cp:revision>5</cp:revision>
  <cp:lastPrinted>2021-02-04T05:52:00Z</cp:lastPrinted>
  <dcterms:created xsi:type="dcterms:W3CDTF">2022-07-23T20:30:00Z</dcterms:created>
  <dcterms:modified xsi:type="dcterms:W3CDTF">2022-09-23T06:25:00Z</dcterms:modified>
</cp:coreProperties>
</file>