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2" w:rsidRDefault="002730E2" w:rsidP="004E36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30E2" w:rsidRPr="0072494B" w:rsidRDefault="002730E2" w:rsidP="00A23DF4">
      <w:pPr>
        <w:spacing w:line="280" w:lineRule="exact"/>
        <w:jc w:val="center"/>
        <w:rPr>
          <w:b/>
        </w:rPr>
      </w:pPr>
      <w:r w:rsidRPr="0072494B">
        <w:rPr>
          <w:b/>
        </w:rPr>
        <w:t>Депутаты Полыковичского</w:t>
      </w:r>
      <w:r>
        <w:rPr>
          <w:b/>
        </w:rPr>
        <w:t xml:space="preserve"> сельского Совета депутатов 29 с</w:t>
      </w:r>
      <w:r w:rsidRPr="0072494B">
        <w:rPr>
          <w:b/>
        </w:rPr>
        <w:t>озыва</w:t>
      </w:r>
    </w:p>
    <w:p w:rsidR="002730E2" w:rsidRPr="005F4C7B" w:rsidRDefault="002730E2" w:rsidP="00A23DF4">
      <w:pPr>
        <w:spacing w:line="280" w:lineRule="exact"/>
        <w:jc w:val="center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126"/>
        <w:gridCol w:w="6095"/>
      </w:tblGrid>
      <w:tr w:rsidR="002730E2" w:rsidRPr="0086299C" w:rsidTr="005F4C7B">
        <w:trPr>
          <w:trHeight w:val="922"/>
        </w:trPr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№</w:t>
            </w:r>
            <w:r w:rsidRPr="005F4C7B">
              <w:rPr>
                <w:sz w:val="24"/>
                <w:szCs w:val="24"/>
              </w:rPr>
              <w:br/>
              <w:t>п/п</w:t>
            </w:r>
            <w:r w:rsidRPr="005F4C7B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Наименование и номер избирательного округа </w:t>
            </w:r>
          </w:p>
        </w:tc>
        <w:tc>
          <w:tcPr>
            <w:tcW w:w="2126" w:type="dxa"/>
          </w:tcPr>
          <w:p w:rsidR="002730E2" w:rsidRPr="005F4C7B" w:rsidRDefault="002730E2" w:rsidP="00C44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депутата</w:t>
            </w:r>
          </w:p>
        </w:tc>
        <w:tc>
          <w:tcPr>
            <w:tcW w:w="6095" w:type="dxa"/>
          </w:tcPr>
          <w:p w:rsidR="002730E2" w:rsidRPr="005F4C7B" w:rsidRDefault="002730E2" w:rsidP="00CD57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улицы, входящие в избирательный округ</w:t>
            </w:r>
          </w:p>
        </w:tc>
      </w:tr>
      <w:tr w:rsidR="002730E2" w:rsidRPr="0086299C" w:rsidTr="001C4D58">
        <w:trPr>
          <w:trHeight w:val="909"/>
        </w:trPr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Купёльский избирательный округ № 1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Колос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 Виталий Вячеславович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д. Купёлы (ул. Грушевая, ул. Дачная, ул. Новосёлов, </w:t>
            </w:r>
            <w:r>
              <w:rPr>
                <w:sz w:val="24"/>
                <w:szCs w:val="24"/>
              </w:rPr>
              <w:t xml:space="preserve">            </w:t>
            </w:r>
            <w:r w:rsidRPr="005F4C7B">
              <w:rPr>
                <w:sz w:val="24"/>
                <w:szCs w:val="24"/>
              </w:rPr>
              <w:t>ул. Засельская, ул. Лесная, ул. Полевая, ул. Рябиновая), п. Полыковичские Хутора, д. Полыковичи 2, п. Днепр</w:t>
            </w:r>
          </w:p>
        </w:tc>
      </w:tr>
      <w:tr w:rsidR="002730E2" w:rsidRPr="0086299C" w:rsidTr="001C4D58">
        <w:trPr>
          <w:trHeight w:val="857"/>
        </w:trPr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Калиновский избирательный округ № 2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Калачёв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Сергей Николаевич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д. Калиновая, д. Купёлы (ул. Придорожная, ул. Садовая, ул. Центральная),  аг. Полыковичи (ул. Комплексная, </w:t>
            </w:r>
            <w:r>
              <w:rPr>
                <w:sz w:val="24"/>
                <w:szCs w:val="24"/>
              </w:rPr>
              <w:t xml:space="preserve">   </w:t>
            </w:r>
            <w:r w:rsidRPr="005F4C7B">
              <w:rPr>
                <w:sz w:val="24"/>
                <w:szCs w:val="24"/>
              </w:rPr>
              <w:t>ул. Северная, пер. Северный, ул. Звездная)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1-й Полыковичский избирательный округ № 3</w:t>
            </w:r>
          </w:p>
        </w:tc>
        <w:tc>
          <w:tcPr>
            <w:tcW w:w="2126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Маханькова Светлана Григорьевна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агрогородок Полыковичи (ул. Ручейная, пер. Ручейный, ул. Приднепровская, пер. Подгорный, ул. Весенняя, </w:t>
            </w:r>
            <w:r>
              <w:rPr>
                <w:sz w:val="24"/>
                <w:szCs w:val="24"/>
              </w:rPr>
              <w:t xml:space="preserve">          </w:t>
            </w:r>
            <w:r w:rsidRPr="005F4C7B">
              <w:rPr>
                <w:sz w:val="24"/>
                <w:szCs w:val="24"/>
              </w:rPr>
              <w:t xml:space="preserve">ул. Приозерная, ул. Овражная, ул. Лесная,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5F4C7B">
              <w:rPr>
                <w:sz w:val="24"/>
                <w:szCs w:val="24"/>
              </w:rPr>
              <w:t>ул. Молодежная, ул. Садовая, ул. Профсоюзная, ул. 1-я Горовая, ул. 2-я Горовая, ул. 3-я Горовая)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2-й Полыковичский избирательный округ № 4</w:t>
            </w:r>
          </w:p>
        </w:tc>
        <w:tc>
          <w:tcPr>
            <w:tcW w:w="2126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Андрейчиков Дмитрий Юрьевич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аг. Полыковичи (ул. Центральная, ул. Пригородная, </w:t>
            </w:r>
            <w:r>
              <w:rPr>
                <w:sz w:val="24"/>
                <w:szCs w:val="24"/>
              </w:rPr>
              <w:t xml:space="preserve">             </w:t>
            </w:r>
            <w:r w:rsidRPr="005F4C7B">
              <w:rPr>
                <w:sz w:val="24"/>
                <w:szCs w:val="24"/>
              </w:rPr>
              <w:t>ул. Солнечная)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3-й Полыковичский избирательный округ № 5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Русакова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Татьяна Николаевна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аг. Полыковичи (ул. Подгорная, ул. Сергеева,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C7B">
              <w:rPr>
                <w:sz w:val="24"/>
                <w:szCs w:val="24"/>
              </w:rPr>
              <w:t xml:space="preserve">ул. Родниковая, ул. Криничная, ул. Первомайская, </w:t>
            </w:r>
            <w:r>
              <w:rPr>
                <w:sz w:val="24"/>
                <w:szCs w:val="24"/>
              </w:rPr>
              <w:t xml:space="preserve">               </w:t>
            </w:r>
            <w:r w:rsidRPr="005F4C7B">
              <w:rPr>
                <w:sz w:val="24"/>
                <w:szCs w:val="24"/>
              </w:rPr>
              <w:t>ул. Спортивная)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4-й Полыковичский избирательный округ № 6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Погирский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Артем Михайлович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аг. Полыковичи (пер. Пригородный (дом № 1 и 3), </w:t>
            </w:r>
            <w:r>
              <w:rPr>
                <w:sz w:val="24"/>
                <w:szCs w:val="24"/>
              </w:rPr>
              <w:t xml:space="preserve">                </w:t>
            </w:r>
            <w:r w:rsidRPr="005F4C7B">
              <w:rPr>
                <w:sz w:val="24"/>
                <w:szCs w:val="24"/>
              </w:rPr>
              <w:t>ул. Заводская)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5-й Полыковичский избирательный округ № 7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Колос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Наталья Владимировна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аг. Полыковичи (ул. Полыковичское шоссе,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F4C7B">
              <w:rPr>
                <w:sz w:val="24"/>
                <w:szCs w:val="24"/>
              </w:rPr>
              <w:t>пер. Пригородный (дом № 5 и 7), д. Николаевка 2 (ул. Родниковая, ул. Кленовая, ул. Садовая)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1-й Николаевский избирательный округ № 8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Будницкий</w:t>
            </w:r>
          </w:p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 Юрий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Сергеевич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Николаевка </w:t>
            </w:r>
            <w:r w:rsidRPr="005F4C7B">
              <w:rPr>
                <w:sz w:val="24"/>
                <w:szCs w:val="24"/>
              </w:rPr>
              <w:t xml:space="preserve">2 (ул. Приднепровская, пер. Приднепровский, ул. Весёлая, ул. Почтовая, </w:t>
            </w:r>
            <w:r>
              <w:rPr>
                <w:sz w:val="24"/>
                <w:szCs w:val="24"/>
              </w:rPr>
              <w:t xml:space="preserve">                  </w:t>
            </w:r>
            <w:r w:rsidRPr="005F4C7B">
              <w:rPr>
                <w:sz w:val="24"/>
                <w:szCs w:val="24"/>
              </w:rPr>
              <w:t xml:space="preserve">ул. Солнечная, ул. Полевая, ул. Радужная, пер. 1-й Радужный, пер. 2-й Радужный, ул. Криничная, </w:t>
            </w:r>
            <w:r>
              <w:rPr>
                <w:sz w:val="24"/>
                <w:szCs w:val="24"/>
              </w:rPr>
              <w:t xml:space="preserve">                    </w:t>
            </w:r>
            <w:r w:rsidRPr="005F4C7B">
              <w:rPr>
                <w:sz w:val="24"/>
                <w:szCs w:val="24"/>
              </w:rPr>
              <w:t xml:space="preserve">пер. Криничный, ул. Лавсановская, ул. Спортивная, </w:t>
            </w:r>
            <w:r>
              <w:rPr>
                <w:sz w:val="24"/>
                <w:szCs w:val="24"/>
              </w:rPr>
              <w:t xml:space="preserve">              </w:t>
            </w:r>
            <w:r w:rsidRPr="005F4C7B">
              <w:rPr>
                <w:sz w:val="24"/>
                <w:szCs w:val="24"/>
              </w:rPr>
              <w:t>ул. Текстильщиков, ул. Радужная, ул. Цветочная)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2-й Николаевский избирательный округ № 9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Макаров </w:t>
            </w:r>
          </w:p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Олег 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Васильевич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д.  Николаевка  3, д. Николаевка 2 (ул. Березовая, </w:t>
            </w:r>
            <w:r>
              <w:rPr>
                <w:sz w:val="24"/>
                <w:szCs w:val="24"/>
              </w:rPr>
              <w:t xml:space="preserve">               </w:t>
            </w:r>
            <w:r w:rsidRPr="005F4C7B">
              <w:rPr>
                <w:sz w:val="24"/>
                <w:szCs w:val="24"/>
              </w:rPr>
              <w:t xml:space="preserve">ул. Вишневая, ул. Северная, ул. Придорожная,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C7B">
              <w:rPr>
                <w:sz w:val="24"/>
                <w:szCs w:val="24"/>
              </w:rPr>
              <w:t xml:space="preserve">ул. Хутор, ул. Весенняя, ул. Новая, ул. Городокская, </w:t>
            </w:r>
            <w:r>
              <w:rPr>
                <w:sz w:val="24"/>
                <w:szCs w:val="24"/>
              </w:rPr>
              <w:t xml:space="preserve">             </w:t>
            </w:r>
            <w:r w:rsidRPr="005F4C7B">
              <w:rPr>
                <w:sz w:val="24"/>
                <w:szCs w:val="24"/>
              </w:rPr>
              <w:t>ул. Лесная, ул. Центральная, ул. Новосёлов)</w:t>
            </w:r>
          </w:p>
        </w:tc>
      </w:tr>
      <w:tr w:rsidR="002730E2" w:rsidRPr="0086299C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Половинно-Логский избирательный округ № 10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Леоненко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 Павел Николаевич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д. Половинный Лог (ул. Весенняя, ул. Дачная,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C7B">
              <w:rPr>
                <w:sz w:val="24"/>
                <w:szCs w:val="24"/>
              </w:rPr>
              <w:t xml:space="preserve">ул. Карьерная, ул. Луговая, ул. Песчаная, пер. Подгорный, пер. Пожарный, ул. Пригородная, ул. Приднепровская, ул. Центральная, пер. Строительный), д. Николаевка 1  </w:t>
            </w:r>
          </w:p>
        </w:tc>
      </w:tr>
      <w:tr w:rsidR="002730E2" w:rsidRPr="00652E26" w:rsidTr="005F4C7B">
        <w:tc>
          <w:tcPr>
            <w:tcW w:w="567" w:type="dxa"/>
          </w:tcPr>
          <w:p w:rsidR="002730E2" w:rsidRPr="005F4C7B" w:rsidRDefault="002730E2" w:rsidP="004543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Коминтерновский избирательный округ № 11</w:t>
            </w:r>
          </w:p>
        </w:tc>
        <w:tc>
          <w:tcPr>
            <w:tcW w:w="2126" w:type="dxa"/>
          </w:tcPr>
          <w:p w:rsidR="002730E2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>Скорзони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 Елена Александровна</w:t>
            </w:r>
          </w:p>
          <w:p w:rsidR="002730E2" w:rsidRPr="005F4C7B" w:rsidRDefault="002730E2" w:rsidP="007F08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E2" w:rsidRPr="005F4C7B" w:rsidRDefault="002730E2" w:rsidP="001C4D5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F4C7B">
              <w:rPr>
                <w:sz w:val="24"/>
                <w:szCs w:val="24"/>
              </w:rPr>
              <w:t xml:space="preserve">д. Коминтерн, д. Берёзовка, д. Краснополье 2,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C7B">
              <w:rPr>
                <w:sz w:val="24"/>
                <w:szCs w:val="24"/>
              </w:rPr>
              <w:t xml:space="preserve">д. Половинный Лог (ул. Подгорная, ул. Лесная, </w:t>
            </w:r>
            <w:r>
              <w:rPr>
                <w:sz w:val="24"/>
                <w:szCs w:val="24"/>
              </w:rPr>
              <w:t xml:space="preserve">                    </w:t>
            </w:r>
            <w:r w:rsidRPr="005F4C7B">
              <w:rPr>
                <w:sz w:val="24"/>
                <w:szCs w:val="24"/>
              </w:rPr>
              <w:t xml:space="preserve">ул. Солнечная, ул. Придорожная), пос. Сеньково  </w:t>
            </w:r>
          </w:p>
        </w:tc>
      </w:tr>
    </w:tbl>
    <w:p w:rsidR="002730E2" w:rsidRDefault="002730E2" w:rsidP="00A23DF4">
      <w:pPr>
        <w:spacing w:line="280" w:lineRule="exact"/>
        <w:jc w:val="center"/>
        <w:rPr>
          <w:b/>
        </w:rPr>
      </w:pPr>
    </w:p>
    <w:p w:rsidR="002730E2" w:rsidRPr="002850C7" w:rsidRDefault="002730E2" w:rsidP="00A23DF4">
      <w:pPr>
        <w:spacing w:line="280" w:lineRule="exact"/>
        <w:jc w:val="center"/>
        <w:rPr>
          <w:b/>
        </w:rPr>
      </w:pPr>
      <w:bookmarkStart w:id="0" w:name="_GoBack"/>
      <w:bookmarkEnd w:id="0"/>
    </w:p>
    <w:sectPr w:rsidR="002730E2" w:rsidRPr="002850C7" w:rsidSect="005F4C7B">
      <w:headerReference w:type="default" r:id="rId7"/>
      <w:pgSz w:w="11906" w:h="16838"/>
      <w:pgMar w:top="1134" w:right="426" w:bottom="1134" w:left="42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E2" w:rsidRDefault="002730E2" w:rsidP="00D427E0">
      <w:r>
        <w:separator/>
      </w:r>
    </w:p>
  </w:endnote>
  <w:endnote w:type="continuationSeparator" w:id="0">
    <w:p w:rsidR="002730E2" w:rsidRDefault="002730E2" w:rsidP="00D4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E2" w:rsidRDefault="002730E2" w:rsidP="00D427E0">
      <w:r>
        <w:separator/>
      </w:r>
    </w:p>
  </w:footnote>
  <w:footnote w:type="continuationSeparator" w:id="0">
    <w:p w:rsidR="002730E2" w:rsidRDefault="002730E2" w:rsidP="00D4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E2" w:rsidRDefault="002730E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730E2" w:rsidRDefault="00273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C60"/>
    <w:rsid w:val="0000723D"/>
    <w:rsid w:val="00011B72"/>
    <w:rsid w:val="00013364"/>
    <w:rsid w:val="000138D0"/>
    <w:rsid w:val="00017393"/>
    <w:rsid w:val="000175CB"/>
    <w:rsid w:val="00020347"/>
    <w:rsid w:val="00022E9B"/>
    <w:rsid w:val="00023208"/>
    <w:rsid w:val="000251D0"/>
    <w:rsid w:val="00031E93"/>
    <w:rsid w:val="000346C3"/>
    <w:rsid w:val="000435A9"/>
    <w:rsid w:val="0004517E"/>
    <w:rsid w:val="00050201"/>
    <w:rsid w:val="00056A84"/>
    <w:rsid w:val="000636DC"/>
    <w:rsid w:val="00063FB3"/>
    <w:rsid w:val="00067DD4"/>
    <w:rsid w:val="00073FEE"/>
    <w:rsid w:val="00077972"/>
    <w:rsid w:val="0008066B"/>
    <w:rsid w:val="00084383"/>
    <w:rsid w:val="0008622E"/>
    <w:rsid w:val="0009425E"/>
    <w:rsid w:val="000A044E"/>
    <w:rsid w:val="000A4FFA"/>
    <w:rsid w:val="000B09B7"/>
    <w:rsid w:val="000B0F60"/>
    <w:rsid w:val="000B5B8B"/>
    <w:rsid w:val="000B62EB"/>
    <w:rsid w:val="000C31E8"/>
    <w:rsid w:val="000C3F40"/>
    <w:rsid w:val="000C56D9"/>
    <w:rsid w:val="000D0B0C"/>
    <w:rsid w:val="000D26C2"/>
    <w:rsid w:val="000D722B"/>
    <w:rsid w:val="000E0E9F"/>
    <w:rsid w:val="000E7926"/>
    <w:rsid w:val="000E7D63"/>
    <w:rsid w:val="000F52C3"/>
    <w:rsid w:val="0010242B"/>
    <w:rsid w:val="00103A5E"/>
    <w:rsid w:val="00113115"/>
    <w:rsid w:val="001154D0"/>
    <w:rsid w:val="00115BEF"/>
    <w:rsid w:val="00117CF2"/>
    <w:rsid w:val="001231F7"/>
    <w:rsid w:val="00126D70"/>
    <w:rsid w:val="00126EF4"/>
    <w:rsid w:val="0012784F"/>
    <w:rsid w:val="00127EA8"/>
    <w:rsid w:val="00131CB8"/>
    <w:rsid w:val="00131F74"/>
    <w:rsid w:val="0013301A"/>
    <w:rsid w:val="00140FF5"/>
    <w:rsid w:val="00151086"/>
    <w:rsid w:val="00152AA2"/>
    <w:rsid w:val="001548A1"/>
    <w:rsid w:val="00164429"/>
    <w:rsid w:val="00173C70"/>
    <w:rsid w:val="00173DB7"/>
    <w:rsid w:val="00175A42"/>
    <w:rsid w:val="001839B6"/>
    <w:rsid w:val="0019240A"/>
    <w:rsid w:val="00196A69"/>
    <w:rsid w:val="001A0863"/>
    <w:rsid w:val="001A2DD2"/>
    <w:rsid w:val="001A46D1"/>
    <w:rsid w:val="001A7DB0"/>
    <w:rsid w:val="001B00EC"/>
    <w:rsid w:val="001B1260"/>
    <w:rsid w:val="001B3578"/>
    <w:rsid w:val="001C0B66"/>
    <w:rsid w:val="001C2A93"/>
    <w:rsid w:val="001C4D58"/>
    <w:rsid w:val="001D1E65"/>
    <w:rsid w:val="001D5BAC"/>
    <w:rsid w:val="001D7E26"/>
    <w:rsid w:val="001E28E1"/>
    <w:rsid w:val="001E2B57"/>
    <w:rsid w:val="001E75B0"/>
    <w:rsid w:val="001F0C58"/>
    <w:rsid w:val="001F19D3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6B59"/>
    <w:rsid w:val="00237757"/>
    <w:rsid w:val="00243BF5"/>
    <w:rsid w:val="00253841"/>
    <w:rsid w:val="00256B2F"/>
    <w:rsid w:val="0026182F"/>
    <w:rsid w:val="00270B1B"/>
    <w:rsid w:val="002730E2"/>
    <w:rsid w:val="002828ED"/>
    <w:rsid w:val="00284A53"/>
    <w:rsid w:val="002850C7"/>
    <w:rsid w:val="00287D50"/>
    <w:rsid w:val="00290AB6"/>
    <w:rsid w:val="00296AA5"/>
    <w:rsid w:val="002971E3"/>
    <w:rsid w:val="002A2C16"/>
    <w:rsid w:val="002B03F5"/>
    <w:rsid w:val="002B1F96"/>
    <w:rsid w:val="002B24CE"/>
    <w:rsid w:val="002B2992"/>
    <w:rsid w:val="002B7AF2"/>
    <w:rsid w:val="002C18B7"/>
    <w:rsid w:val="002C46BE"/>
    <w:rsid w:val="002C5CBB"/>
    <w:rsid w:val="002C6D01"/>
    <w:rsid w:val="002D2923"/>
    <w:rsid w:val="002D5E09"/>
    <w:rsid w:val="002D6928"/>
    <w:rsid w:val="002D7A9E"/>
    <w:rsid w:val="002E0C06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DA7"/>
    <w:rsid w:val="003112E2"/>
    <w:rsid w:val="00317D74"/>
    <w:rsid w:val="0032132F"/>
    <w:rsid w:val="00321B83"/>
    <w:rsid w:val="0032266B"/>
    <w:rsid w:val="0032476B"/>
    <w:rsid w:val="003253F1"/>
    <w:rsid w:val="00331110"/>
    <w:rsid w:val="00336738"/>
    <w:rsid w:val="00341B58"/>
    <w:rsid w:val="003424C8"/>
    <w:rsid w:val="00345CB9"/>
    <w:rsid w:val="0034791A"/>
    <w:rsid w:val="0035076B"/>
    <w:rsid w:val="00350A62"/>
    <w:rsid w:val="00354796"/>
    <w:rsid w:val="00360D44"/>
    <w:rsid w:val="00361DC9"/>
    <w:rsid w:val="003630CE"/>
    <w:rsid w:val="00366D83"/>
    <w:rsid w:val="00367A73"/>
    <w:rsid w:val="00371410"/>
    <w:rsid w:val="0037361F"/>
    <w:rsid w:val="00373E26"/>
    <w:rsid w:val="00374171"/>
    <w:rsid w:val="00382E94"/>
    <w:rsid w:val="00384614"/>
    <w:rsid w:val="00385C72"/>
    <w:rsid w:val="0038681A"/>
    <w:rsid w:val="003875A7"/>
    <w:rsid w:val="00387D43"/>
    <w:rsid w:val="003905EE"/>
    <w:rsid w:val="003909A3"/>
    <w:rsid w:val="003968C9"/>
    <w:rsid w:val="003A3E5E"/>
    <w:rsid w:val="003B48F9"/>
    <w:rsid w:val="003C2838"/>
    <w:rsid w:val="003C7718"/>
    <w:rsid w:val="003D35A8"/>
    <w:rsid w:val="003D7511"/>
    <w:rsid w:val="003F03C2"/>
    <w:rsid w:val="003F18B5"/>
    <w:rsid w:val="00400F13"/>
    <w:rsid w:val="00402A0B"/>
    <w:rsid w:val="00403193"/>
    <w:rsid w:val="00403585"/>
    <w:rsid w:val="00407C8B"/>
    <w:rsid w:val="00412307"/>
    <w:rsid w:val="00412F38"/>
    <w:rsid w:val="00414AEA"/>
    <w:rsid w:val="00420839"/>
    <w:rsid w:val="00426CBB"/>
    <w:rsid w:val="00434E52"/>
    <w:rsid w:val="004358D7"/>
    <w:rsid w:val="00435DD2"/>
    <w:rsid w:val="00441C8A"/>
    <w:rsid w:val="00442154"/>
    <w:rsid w:val="00443CA5"/>
    <w:rsid w:val="00445F20"/>
    <w:rsid w:val="0045052F"/>
    <w:rsid w:val="00451609"/>
    <w:rsid w:val="00454350"/>
    <w:rsid w:val="00454A75"/>
    <w:rsid w:val="004571D9"/>
    <w:rsid w:val="004612AF"/>
    <w:rsid w:val="00464C17"/>
    <w:rsid w:val="004661FA"/>
    <w:rsid w:val="00466BF3"/>
    <w:rsid w:val="00467E91"/>
    <w:rsid w:val="00475AD1"/>
    <w:rsid w:val="00476A88"/>
    <w:rsid w:val="00480B3C"/>
    <w:rsid w:val="0048154B"/>
    <w:rsid w:val="00492EC8"/>
    <w:rsid w:val="00496D92"/>
    <w:rsid w:val="004A19CE"/>
    <w:rsid w:val="004A2010"/>
    <w:rsid w:val="004A574A"/>
    <w:rsid w:val="004A69D0"/>
    <w:rsid w:val="004B397A"/>
    <w:rsid w:val="004B70FE"/>
    <w:rsid w:val="004C14B0"/>
    <w:rsid w:val="004C3407"/>
    <w:rsid w:val="004C3EBC"/>
    <w:rsid w:val="004C6FF6"/>
    <w:rsid w:val="004E1D3D"/>
    <w:rsid w:val="004E2EC5"/>
    <w:rsid w:val="004E3666"/>
    <w:rsid w:val="004F5CFB"/>
    <w:rsid w:val="004F617E"/>
    <w:rsid w:val="004F7FC6"/>
    <w:rsid w:val="00500C7A"/>
    <w:rsid w:val="00500FB0"/>
    <w:rsid w:val="00501228"/>
    <w:rsid w:val="00506C63"/>
    <w:rsid w:val="00507278"/>
    <w:rsid w:val="00507D5F"/>
    <w:rsid w:val="005130BE"/>
    <w:rsid w:val="005136E9"/>
    <w:rsid w:val="00516BC2"/>
    <w:rsid w:val="00520226"/>
    <w:rsid w:val="005221C0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73CD"/>
    <w:rsid w:val="0055271A"/>
    <w:rsid w:val="0055309A"/>
    <w:rsid w:val="005631C2"/>
    <w:rsid w:val="00564B98"/>
    <w:rsid w:val="00565686"/>
    <w:rsid w:val="00567157"/>
    <w:rsid w:val="00567A34"/>
    <w:rsid w:val="00570A89"/>
    <w:rsid w:val="00573DD5"/>
    <w:rsid w:val="00582025"/>
    <w:rsid w:val="0058354D"/>
    <w:rsid w:val="0058676F"/>
    <w:rsid w:val="0059204A"/>
    <w:rsid w:val="00592264"/>
    <w:rsid w:val="00592EFE"/>
    <w:rsid w:val="005A3AA2"/>
    <w:rsid w:val="005A3B37"/>
    <w:rsid w:val="005A50FB"/>
    <w:rsid w:val="005B0688"/>
    <w:rsid w:val="005B25BD"/>
    <w:rsid w:val="005C4546"/>
    <w:rsid w:val="005D3659"/>
    <w:rsid w:val="005D4782"/>
    <w:rsid w:val="005E1EFE"/>
    <w:rsid w:val="005E2265"/>
    <w:rsid w:val="005E2AC9"/>
    <w:rsid w:val="005E49DF"/>
    <w:rsid w:val="005E6412"/>
    <w:rsid w:val="005F3F28"/>
    <w:rsid w:val="005F4C7B"/>
    <w:rsid w:val="005F6227"/>
    <w:rsid w:val="005F6286"/>
    <w:rsid w:val="005F629C"/>
    <w:rsid w:val="005F752B"/>
    <w:rsid w:val="00603496"/>
    <w:rsid w:val="00604DCF"/>
    <w:rsid w:val="00614489"/>
    <w:rsid w:val="00615D8A"/>
    <w:rsid w:val="006174B5"/>
    <w:rsid w:val="00637F13"/>
    <w:rsid w:val="00640053"/>
    <w:rsid w:val="006432A9"/>
    <w:rsid w:val="00643407"/>
    <w:rsid w:val="00644752"/>
    <w:rsid w:val="006447B6"/>
    <w:rsid w:val="00645FD2"/>
    <w:rsid w:val="006501D0"/>
    <w:rsid w:val="00651287"/>
    <w:rsid w:val="00652E26"/>
    <w:rsid w:val="006530CA"/>
    <w:rsid w:val="006542A9"/>
    <w:rsid w:val="006548D0"/>
    <w:rsid w:val="00664205"/>
    <w:rsid w:val="00665CCA"/>
    <w:rsid w:val="0068141B"/>
    <w:rsid w:val="00684A00"/>
    <w:rsid w:val="00687CF7"/>
    <w:rsid w:val="00690098"/>
    <w:rsid w:val="00690D60"/>
    <w:rsid w:val="00690E77"/>
    <w:rsid w:val="00694A9F"/>
    <w:rsid w:val="006A1180"/>
    <w:rsid w:val="006A13AC"/>
    <w:rsid w:val="006A1E00"/>
    <w:rsid w:val="006B0582"/>
    <w:rsid w:val="006B1BFB"/>
    <w:rsid w:val="006B5217"/>
    <w:rsid w:val="006C0307"/>
    <w:rsid w:val="006C663D"/>
    <w:rsid w:val="006D1C92"/>
    <w:rsid w:val="006D1DE2"/>
    <w:rsid w:val="006D1E23"/>
    <w:rsid w:val="006D4F4A"/>
    <w:rsid w:val="006E1564"/>
    <w:rsid w:val="006E237C"/>
    <w:rsid w:val="006E6EB9"/>
    <w:rsid w:val="006F3100"/>
    <w:rsid w:val="006F4283"/>
    <w:rsid w:val="006F4569"/>
    <w:rsid w:val="00702E47"/>
    <w:rsid w:val="00704AEB"/>
    <w:rsid w:val="007060CE"/>
    <w:rsid w:val="00707653"/>
    <w:rsid w:val="00707FBE"/>
    <w:rsid w:val="0072255E"/>
    <w:rsid w:val="0072373C"/>
    <w:rsid w:val="007238B7"/>
    <w:rsid w:val="0072494B"/>
    <w:rsid w:val="0072506B"/>
    <w:rsid w:val="00725CCE"/>
    <w:rsid w:val="007268B0"/>
    <w:rsid w:val="007353CD"/>
    <w:rsid w:val="007362B3"/>
    <w:rsid w:val="007465BD"/>
    <w:rsid w:val="00760050"/>
    <w:rsid w:val="007659B3"/>
    <w:rsid w:val="00770122"/>
    <w:rsid w:val="00771B83"/>
    <w:rsid w:val="00776E02"/>
    <w:rsid w:val="00777F3B"/>
    <w:rsid w:val="00782BCD"/>
    <w:rsid w:val="00782DE3"/>
    <w:rsid w:val="00790E79"/>
    <w:rsid w:val="00791139"/>
    <w:rsid w:val="007919FA"/>
    <w:rsid w:val="007940DB"/>
    <w:rsid w:val="007953B7"/>
    <w:rsid w:val="007A7E18"/>
    <w:rsid w:val="007B2E78"/>
    <w:rsid w:val="007B436C"/>
    <w:rsid w:val="007B5779"/>
    <w:rsid w:val="007C0188"/>
    <w:rsid w:val="007C37A5"/>
    <w:rsid w:val="007C5D6D"/>
    <w:rsid w:val="007C7FE2"/>
    <w:rsid w:val="007D06EA"/>
    <w:rsid w:val="007D73A3"/>
    <w:rsid w:val="007E276F"/>
    <w:rsid w:val="007E37EF"/>
    <w:rsid w:val="007E6B3E"/>
    <w:rsid w:val="007E7ECC"/>
    <w:rsid w:val="007F082F"/>
    <w:rsid w:val="007F2F3C"/>
    <w:rsid w:val="008020BA"/>
    <w:rsid w:val="00814A8E"/>
    <w:rsid w:val="00816E2D"/>
    <w:rsid w:val="00830CB0"/>
    <w:rsid w:val="0083201E"/>
    <w:rsid w:val="00836057"/>
    <w:rsid w:val="00840A6A"/>
    <w:rsid w:val="00842D0D"/>
    <w:rsid w:val="00844328"/>
    <w:rsid w:val="00845059"/>
    <w:rsid w:val="00847B11"/>
    <w:rsid w:val="00851685"/>
    <w:rsid w:val="00851DCD"/>
    <w:rsid w:val="00853F16"/>
    <w:rsid w:val="00857231"/>
    <w:rsid w:val="0086299C"/>
    <w:rsid w:val="008637C7"/>
    <w:rsid w:val="008645AE"/>
    <w:rsid w:val="00866C2F"/>
    <w:rsid w:val="0087229A"/>
    <w:rsid w:val="00876996"/>
    <w:rsid w:val="008821EA"/>
    <w:rsid w:val="008828EE"/>
    <w:rsid w:val="00885848"/>
    <w:rsid w:val="008947EE"/>
    <w:rsid w:val="008A2221"/>
    <w:rsid w:val="008A5C81"/>
    <w:rsid w:val="008A6291"/>
    <w:rsid w:val="008A757F"/>
    <w:rsid w:val="008B0E3A"/>
    <w:rsid w:val="008B390E"/>
    <w:rsid w:val="008B5825"/>
    <w:rsid w:val="008D7BB3"/>
    <w:rsid w:val="008E1899"/>
    <w:rsid w:val="008F29B2"/>
    <w:rsid w:val="008F70C4"/>
    <w:rsid w:val="009039D7"/>
    <w:rsid w:val="00903CB4"/>
    <w:rsid w:val="00914243"/>
    <w:rsid w:val="00915D40"/>
    <w:rsid w:val="00924D24"/>
    <w:rsid w:val="00925366"/>
    <w:rsid w:val="009316A7"/>
    <w:rsid w:val="00935EEA"/>
    <w:rsid w:val="0094658C"/>
    <w:rsid w:val="00950E85"/>
    <w:rsid w:val="009513AE"/>
    <w:rsid w:val="00955E9B"/>
    <w:rsid w:val="00957A06"/>
    <w:rsid w:val="0097447A"/>
    <w:rsid w:val="00974FF9"/>
    <w:rsid w:val="00980A92"/>
    <w:rsid w:val="00980D2C"/>
    <w:rsid w:val="00983FA4"/>
    <w:rsid w:val="009900C2"/>
    <w:rsid w:val="00995A67"/>
    <w:rsid w:val="0099745A"/>
    <w:rsid w:val="009A0FAD"/>
    <w:rsid w:val="009A37F3"/>
    <w:rsid w:val="009A3E47"/>
    <w:rsid w:val="009A4532"/>
    <w:rsid w:val="009A61E3"/>
    <w:rsid w:val="009B00A5"/>
    <w:rsid w:val="009C0FC8"/>
    <w:rsid w:val="009C153E"/>
    <w:rsid w:val="009C2A97"/>
    <w:rsid w:val="009C42C9"/>
    <w:rsid w:val="009D5F6B"/>
    <w:rsid w:val="009E2176"/>
    <w:rsid w:val="009E3496"/>
    <w:rsid w:val="009F6B93"/>
    <w:rsid w:val="009F7422"/>
    <w:rsid w:val="00A01FD9"/>
    <w:rsid w:val="00A06D52"/>
    <w:rsid w:val="00A07801"/>
    <w:rsid w:val="00A10510"/>
    <w:rsid w:val="00A10574"/>
    <w:rsid w:val="00A13D1A"/>
    <w:rsid w:val="00A16BED"/>
    <w:rsid w:val="00A23DF4"/>
    <w:rsid w:val="00A27E89"/>
    <w:rsid w:val="00A3613A"/>
    <w:rsid w:val="00A37115"/>
    <w:rsid w:val="00A4217A"/>
    <w:rsid w:val="00A47612"/>
    <w:rsid w:val="00A52FBF"/>
    <w:rsid w:val="00A542CD"/>
    <w:rsid w:val="00A55F1D"/>
    <w:rsid w:val="00A61FBF"/>
    <w:rsid w:val="00A63003"/>
    <w:rsid w:val="00A63EEE"/>
    <w:rsid w:val="00A67DAB"/>
    <w:rsid w:val="00A86AD2"/>
    <w:rsid w:val="00A93474"/>
    <w:rsid w:val="00A962A6"/>
    <w:rsid w:val="00AA24A2"/>
    <w:rsid w:val="00AA53B8"/>
    <w:rsid w:val="00AA5DF9"/>
    <w:rsid w:val="00AA6767"/>
    <w:rsid w:val="00AA6A94"/>
    <w:rsid w:val="00AA6FC6"/>
    <w:rsid w:val="00AB08ED"/>
    <w:rsid w:val="00AB2EAE"/>
    <w:rsid w:val="00AB3480"/>
    <w:rsid w:val="00AB7954"/>
    <w:rsid w:val="00AB7AE0"/>
    <w:rsid w:val="00AB7B20"/>
    <w:rsid w:val="00AC1CEB"/>
    <w:rsid w:val="00AC2215"/>
    <w:rsid w:val="00AC39FD"/>
    <w:rsid w:val="00AC583A"/>
    <w:rsid w:val="00AC6C61"/>
    <w:rsid w:val="00AD342A"/>
    <w:rsid w:val="00AE07AF"/>
    <w:rsid w:val="00AE1AA2"/>
    <w:rsid w:val="00AF648B"/>
    <w:rsid w:val="00B00F39"/>
    <w:rsid w:val="00B01F03"/>
    <w:rsid w:val="00B05B98"/>
    <w:rsid w:val="00B12A72"/>
    <w:rsid w:val="00B133F9"/>
    <w:rsid w:val="00B145B7"/>
    <w:rsid w:val="00B155B8"/>
    <w:rsid w:val="00B17A7B"/>
    <w:rsid w:val="00B22482"/>
    <w:rsid w:val="00B35B7F"/>
    <w:rsid w:val="00B37961"/>
    <w:rsid w:val="00B4049B"/>
    <w:rsid w:val="00B41235"/>
    <w:rsid w:val="00B54546"/>
    <w:rsid w:val="00B57316"/>
    <w:rsid w:val="00B65E28"/>
    <w:rsid w:val="00B65F25"/>
    <w:rsid w:val="00B70B65"/>
    <w:rsid w:val="00B7153C"/>
    <w:rsid w:val="00B74A97"/>
    <w:rsid w:val="00B7642F"/>
    <w:rsid w:val="00B877A5"/>
    <w:rsid w:val="00B93F1F"/>
    <w:rsid w:val="00BA367F"/>
    <w:rsid w:val="00BA5B56"/>
    <w:rsid w:val="00BA6A58"/>
    <w:rsid w:val="00BD0038"/>
    <w:rsid w:val="00BD096E"/>
    <w:rsid w:val="00BD47BC"/>
    <w:rsid w:val="00BE002A"/>
    <w:rsid w:val="00BF3BE2"/>
    <w:rsid w:val="00C00592"/>
    <w:rsid w:val="00C0579C"/>
    <w:rsid w:val="00C06EAE"/>
    <w:rsid w:val="00C078A5"/>
    <w:rsid w:val="00C10B08"/>
    <w:rsid w:val="00C120F6"/>
    <w:rsid w:val="00C153E0"/>
    <w:rsid w:val="00C16C13"/>
    <w:rsid w:val="00C2360C"/>
    <w:rsid w:val="00C267EB"/>
    <w:rsid w:val="00C27909"/>
    <w:rsid w:val="00C34A8E"/>
    <w:rsid w:val="00C43EA9"/>
    <w:rsid w:val="00C44E70"/>
    <w:rsid w:val="00C46601"/>
    <w:rsid w:val="00C46699"/>
    <w:rsid w:val="00C50795"/>
    <w:rsid w:val="00C65DB6"/>
    <w:rsid w:val="00C67A3D"/>
    <w:rsid w:val="00C70AE5"/>
    <w:rsid w:val="00C73F33"/>
    <w:rsid w:val="00C77A80"/>
    <w:rsid w:val="00C80CE1"/>
    <w:rsid w:val="00C87E44"/>
    <w:rsid w:val="00C907DB"/>
    <w:rsid w:val="00C95D52"/>
    <w:rsid w:val="00CA0C60"/>
    <w:rsid w:val="00CB2846"/>
    <w:rsid w:val="00CC2D39"/>
    <w:rsid w:val="00CC3FC1"/>
    <w:rsid w:val="00CC404E"/>
    <w:rsid w:val="00CD5734"/>
    <w:rsid w:val="00CE180A"/>
    <w:rsid w:val="00CE4800"/>
    <w:rsid w:val="00CE4D27"/>
    <w:rsid w:val="00CE5032"/>
    <w:rsid w:val="00CF20D8"/>
    <w:rsid w:val="00CF26C7"/>
    <w:rsid w:val="00CF3F47"/>
    <w:rsid w:val="00CF78B5"/>
    <w:rsid w:val="00D01F2A"/>
    <w:rsid w:val="00D05508"/>
    <w:rsid w:val="00D05AA6"/>
    <w:rsid w:val="00D064A3"/>
    <w:rsid w:val="00D103D0"/>
    <w:rsid w:val="00D15500"/>
    <w:rsid w:val="00D256BA"/>
    <w:rsid w:val="00D25F05"/>
    <w:rsid w:val="00D32D65"/>
    <w:rsid w:val="00D427E0"/>
    <w:rsid w:val="00D436B9"/>
    <w:rsid w:val="00D4481C"/>
    <w:rsid w:val="00D44891"/>
    <w:rsid w:val="00D46246"/>
    <w:rsid w:val="00D57A90"/>
    <w:rsid w:val="00D62883"/>
    <w:rsid w:val="00D62F41"/>
    <w:rsid w:val="00D6425E"/>
    <w:rsid w:val="00D654CA"/>
    <w:rsid w:val="00D65617"/>
    <w:rsid w:val="00D70EFE"/>
    <w:rsid w:val="00D7101E"/>
    <w:rsid w:val="00D71F98"/>
    <w:rsid w:val="00D7596E"/>
    <w:rsid w:val="00D8249E"/>
    <w:rsid w:val="00D90E37"/>
    <w:rsid w:val="00D9658D"/>
    <w:rsid w:val="00D978A7"/>
    <w:rsid w:val="00D97FDB"/>
    <w:rsid w:val="00DA00C1"/>
    <w:rsid w:val="00DA6259"/>
    <w:rsid w:val="00DB023F"/>
    <w:rsid w:val="00DB04D2"/>
    <w:rsid w:val="00DB2F0B"/>
    <w:rsid w:val="00DB3B37"/>
    <w:rsid w:val="00DC1BBD"/>
    <w:rsid w:val="00DC32DB"/>
    <w:rsid w:val="00DC69DE"/>
    <w:rsid w:val="00DD03DB"/>
    <w:rsid w:val="00DD1F88"/>
    <w:rsid w:val="00DD2412"/>
    <w:rsid w:val="00DD3CF9"/>
    <w:rsid w:val="00DD4379"/>
    <w:rsid w:val="00DD58C3"/>
    <w:rsid w:val="00DE0045"/>
    <w:rsid w:val="00DE11A8"/>
    <w:rsid w:val="00DE46EE"/>
    <w:rsid w:val="00DF4242"/>
    <w:rsid w:val="00E00756"/>
    <w:rsid w:val="00E00EF5"/>
    <w:rsid w:val="00E07B4A"/>
    <w:rsid w:val="00E1417C"/>
    <w:rsid w:val="00E2086F"/>
    <w:rsid w:val="00E21B1F"/>
    <w:rsid w:val="00E24F7A"/>
    <w:rsid w:val="00E3212B"/>
    <w:rsid w:val="00E33B70"/>
    <w:rsid w:val="00E35A19"/>
    <w:rsid w:val="00E3740B"/>
    <w:rsid w:val="00E37A02"/>
    <w:rsid w:val="00E4277A"/>
    <w:rsid w:val="00E55AA8"/>
    <w:rsid w:val="00E647BE"/>
    <w:rsid w:val="00E65AD9"/>
    <w:rsid w:val="00E660D3"/>
    <w:rsid w:val="00E666A4"/>
    <w:rsid w:val="00E66C64"/>
    <w:rsid w:val="00E733B5"/>
    <w:rsid w:val="00E73BD0"/>
    <w:rsid w:val="00E7553C"/>
    <w:rsid w:val="00E84FE5"/>
    <w:rsid w:val="00E87C59"/>
    <w:rsid w:val="00E93536"/>
    <w:rsid w:val="00E93990"/>
    <w:rsid w:val="00E93D9F"/>
    <w:rsid w:val="00EA1794"/>
    <w:rsid w:val="00EA32FF"/>
    <w:rsid w:val="00EA3DB2"/>
    <w:rsid w:val="00EA681E"/>
    <w:rsid w:val="00EB5EFB"/>
    <w:rsid w:val="00ED1FD1"/>
    <w:rsid w:val="00ED2B75"/>
    <w:rsid w:val="00ED3C8A"/>
    <w:rsid w:val="00ED76FE"/>
    <w:rsid w:val="00EE0758"/>
    <w:rsid w:val="00EE23FF"/>
    <w:rsid w:val="00EE3F16"/>
    <w:rsid w:val="00EE5929"/>
    <w:rsid w:val="00EE7B3A"/>
    <w:rsid w:val="00EF407D"/>
    <w:rsid w:val="00F02983"/>
    <w:rsid w:val="00F02986"/>
    <w:rsid w:val="00F05C27"/>
    <w:rsid w:val="00F062FB"/>
    <w:rsid w:val="00F066CD"/>
    <w:rsid w:val="00F06A2D"/>
    <w:rsid w:val="00F10738"/>
    <w:rsid w:val="00F11FED"/>
    <w:rsid w:val="00F1303D"/>
    <w:rsid w:val="00F176A4"/>
    <w:rsid w:val="00F17F68"/>
    <w:rsid w:val="00F2028E"/>
    <w:rsid w:val="00F24CED"/>
    <w:rsid w:val="00F27322"/>
    <w:rsid w:val="00F34DF2"/>
    <w:rsid w:val="00F41A18"/>
    <w:rsid w:val="00F4611B"/>
    <w:rsid w:val="00F537B2"/>
    <w:rsid w:val="00F57B48"/>
    <w:rsid w:val="00F65BE1"/>
    <w:rsid w:val="00F82FA0"/>
    <w:rsid w:val="00F86F48"/>
    <w:rsid w:val="00F938D3"/>
    <w:rsid w:val="00F9436D"/>
    <w:rsid w:val="00F95BE0"/>
    <w:rsid w:val="00F95C4A"/>
    <w:rsid w:val="00FA00B3"/>
    <w:rsid w:val="00FA3E78"/>
    <w:rsid w:val="00FA505B"/>
    <w:rsid w:val="00FC0C68"/>
    <w:rsid w:val="00FC6821"/>
    <w:rsid w:val="00FC7015"/>
    <w:rsid w:val="00FD0F27"/>
    <w:rsid w:val="00FD5761"/>
    <w:rsid w:val="00FD7654"/>
    <w:rsid w:val="00FD7BCB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0"/>
    <w:rPr>
      <w:rFonts w:ascii="Times New Roman" w:eastAsia="Times New Roman" w:hAnsi="Times New Roman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D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DD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4D2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A0C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974FF9"/>
    <w:rPr>
      <w:lang w:eastAsia="en-US"/>
    </w:rPr>
  </w:style>
  <w:style w:type="paragraph" w:styleId="ListParagraph">
    <w:name w:val="List Paragraph"/>
    <w:basedOn w:val="Normal"/>
    <w:uiPriority w:val="99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924D2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4D24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4D2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4D2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427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7E0"/>
    <w:rPr>
      <w:rFonts w:ascii="Times New Roman" w:hAnsi="Times New Roman" w:cs="Times New Roman"/>
      <w:sz w:val="30"/>
      <w:szCs w:val="3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27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7E0"/>
    <w:rPr>
      <w:rFonts w:ascii="Times New Roman" w:hAnsi="Times New Roman" w:cs="Times New Roman"/>
      <w:sz w:val="30"/>
      <w:szCs w:val="3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7E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612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E4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ewncpi0">
    <w:name w:val="newncpi0"/>
    <w:basedOn w:val="Normal"/>
    <w:uiPriority w:val="99"/>
    <w:rsid w:val="00FC6821"/>
    <w:pPr>
      <w:spacing w:before="160" w:after="1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Zubovich</dc:creator>
  <cp:keywords/>
  <dc:description/>
  <cp:lastModifiedBy>Polykovichskij_SS</cp:lastModifiedBy>
  <cp:revision>9</cp:revision>
  <cp:lastPrinted>2024-03-26T06:37:00Z</cp:lastPrinted>
  <dcterms:created xsi:type="dcterms:W3CDTF">2024-03-11T09:41:00Z</dcterms:created>
  <dcterms:modified xsi:type="dcterms:W3CDTF">2024-03-26T08:31:00Z</dcterms:modified>
</cp:coreProperties>
</file>